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B2" w:rsidRDefault="000421BC" w:rsidP="00FE0EF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-3810</wp:posOffset>
                </wp:positionV>
                <wp:extent cx="3473450" cy="1143000"/>
                <wp:effectExtent l="635" t="381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A35" w:rsidRPr="00842588" w:rsidRDefault="00842588" w:rsidP="00842588">
                            <w:pPr>
                              <w:pStyle w:val="Cmsor6"/>
                              <w:rPr>
                                <w:b/>
                                <w:sz w:val="24"/>
                              </w:rPr>
                            </w:pPr>
                            <w:r w:rsidRPr="00842588">
                              <w:rPr>
                                <w:b/>
                                <w:sz w:val="24"/>
                              </w:rPr>
                              <w:t>BRASSÓ UTCAI ÁLTALÁNOS ISKOLA</w:t>
                            </w:r>
                          </w:p>
                          <w:p w:rsidR="00962A35" w:rsidRDefault="00962A35" w:rsidP="0084258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2588">
                              <w:rPr>
                                <w:b/>
                                <w:sz w:val="20"/>
                                <w:szCs w:val="20"/>
                              </w:rPr>
                              <w:t>1182 Budapest Brassó u. 1.</w:t>
                            </w:r>
                          </w:p>
                          <w:p w:rsidR="003A713F" w:rsidRPr="00842588" w:rsidRDefault="00842588" w:rsidP="008553AD">
                            <w:pPr>
                              <w:tabs>
                                <w:tab w:val="left" w:pos="2552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2588">
                              <w:rPr>
                                <w:sz w:val="20"/>
                                <w:szCs w:val="20"/>
                              </w:rPr>
                              <w:t>OM azonosító: 035120</w:t>
                            </w:r>
                          </w:p>
                          <w:p w:rsidR="00962A35" w:rsidRPr="00842588" w:rsidRDefault="009B1E11" w:rsidP="009B1E11">
                            <w:pPr>
                              <w:tabs>
                                <w:tab w:val="left" w:pos="981"/>
                              </w:tabs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 w:rsidRPr="00842588"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  <w:r w:rsidRPr="008425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2A35" w:rsidRPr="00842588">
                              <w:rPr>
                                <w:sz w:val="20"/>
                                <w:szCs w:val="20"/>
                              </w:rPr>
                              <w:t>291-83-23</w:t>
                            </w:r>
                            <w:r w:rsidR="008425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5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2588">
                              <w:rPr>
                                <w:sz w:val="20"/>
                                <w:szCs w:val="20"/>
                              </w:rPr>
                              <w:t>Fax:</w:t>
                            </w:r>
                            <w:r w:rsidRPr="008425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2A35" w:rsidRPr="00842588">
                              <w:rPr>
                                <w:sz w:val="20"/>
                                <w:szCs w:val="20"/>
                              </w:rPr>
                              <w:t>290- 75-77</w:t>
                            </w:r>
                          </w:p>
                          <w:p w:rsidR="00D2291D" w:rsidRPr="00842588" w:rsidRDefault="00962A35" w:rsidP="00842588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42588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842588">
                              <w:rPr>
                                <w:sz w:val="20"/>
                                <w:szCs w:val="20"/>
                              </w:rPr>
                              <w:t>: iskola@brassoiskola.hu</w:t>
                            </w:r>
                            <w:r w:rsidR="00842588">
                              <w:rPr>
                                <w:sz w:val="20"/>
                                <w:szCs w:val="20"/>
                              </w:rPr>
                              <w:tab/>
                              <w:t>http:// www.brassoiskola.hu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.35pt;margin-top:-.3pt;width:273.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KWtw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" filled="f" stroked="f">
                <v:textbox>
                  <w:txbxContent>
                    <w:p w:rsidR="00962A35" w:rsidRPr="00842588" w:rsidRDefault="00842588" w:rsidP="00842588">
                      <w:pPr>
                        <w:pStyle w:val="Cmsor6"/>
                        <w:rPr>
                          <w:b/>
                          <w:sz w:val="24"/>
                        </w:rPr>
                      </w:pPr>
                      <w:r w:rsidRPr="00842588">
                        <w:rPr>
                          <w:b/>
                          <w:sz w:val="24"/>
                        </w:rPr>
                        <w:t>BRASSÓ UTCAI ÁLTALÁNOS ISKOLA</w:t>
                      </w:r>
                    </w:p>
                    <w:p w:rsidR="00962A35" w:rsidRDefault="00962A35" w:rsidP="00842588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42588">
                        <w:rPr>
                          <w:b/>
                          <w:sz w:val="20"/>
                          <w:szCs w:val="20"/>
                        </w:rPr>
                        <w:t>1182 Budapest Brassó u. 1.</w:t>
                      </w:r>
                    </w:p>
                    <w:p w:rsidR="003A713F" w:rsidRPr="00842588" w:rsidRDefault="00842588" w:rsidP="008553AD">
                      <w:pPr>
                        <w:tabs>
                          <w:tab w:val="left" w:pos="2552"/>
                        </w:tabs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42588">
                        <w:rPr>
                          <w:sz w:val="20"/>
                          <w:szCs w:val="20"/>
                        </w:rPr>
                        <w:t>OM azonosító: 035120</w:t>
                      </w:r>
                    </w:p>
                    <w:p w:rsidR="00962A35" w:rsidRPr="00842588" w:rsidRDefault="009B1E11" w:rsidP="009B1E11">
                      <w:pPr>
                        <w:tabs>
                          <w:tab w:val="left" w:pos="981"/>
                        </w:tabs>
                        <w:spacing w:before="60"/>
                        <w:rPr>
                          <w:sz w:val="20"/>
                          <w:szCs w:val="20"/>
                        </w:rPr>
                      </w:pPr>
                      <w:r w:rsidRPr="00842588">
                        <w:rPr>
                          <w:sz w:val="20"/>
                          <w:szCs w:val="20"/>
                        </w:rPr>
                        <w:t>Telefon:</w:t>
                      </w:r>
                      <w:r w:rsidRPr="00842588">
                        <w:rPr>
                          <w:sz w:val="20"/>
                          <w:szCs w:val="20"/>
                        </w:rPr>
                        <w:tab/>
                      </w:r>
                      <w:r w:rsidR="00962A35" w:rsidRPr="00842588">
                        <w:rPr>
                          <w:sz w:val="20"/>
                          <w:szCs w:val="20"/>
                        </w:rPr>
                        <w:t>291-83-23</w:t>
                      </w:r>
                      <w:r w:rsidR="00842588">
                        <w:rPr>
                          <w:sz w:val="20"/>
                          <w:szCs w:val="20"/>
                        </w:rPr>
                        <w:tab/>
                      </w:r>
                      <w:r w:rsidR="00842588">
                        <w:rPr>
                          <w:sz w:val="20"/>
                          <w:szCs w:val="20"/>
                        </w:rPr>
                        <w:tab/>
                      </w:r>
                      <w:r w:rsidRPr="00842588">
                        <w:rPr>
                          <w:sz w:val="20"/>
                          <w:szCs w:val="20"/>
                        </w:rPr>
                        <w:t>Fax:</w:t>
                      </w:r>
                      <w:r w:rsidRPr="00842588">
                        <w:rPr>
                          <w:sz w:val="20"/>
                          <w:szCs w:val="20"/>
                        </w:rPr>
                        <w:tab/>
                      </w:r>
                      <w:r w:rsidR="00962A35" w:rsidRPr="00842588">
                        <w:rPr>
                          <w:sz w:val="20"/>
                          <w:szCs w:val="20"/>
                        </w:rPr>
                        <w:t>290- 75-77</w:t>
                      </w:r>
                    </w:p>
                    <w:p w:rsidR="00D2291D" w:rsidRPr="00842588" w:rsidRDefault="00962A35" w:rsidP="00842588">
                      <w:pPr>
                        <w:spacing w:before="6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42588">
                        <w:rPr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842588">
                        <w:rPr>
                          <w:sz w:val="20"/>
                          <w:szCs w:val="20"/>
                        </w:rPr>
                        <w:t>: iskola@brassoiskola.hu</w:t>
                      </w:r>
                      <w:r w:rsidR="00842588">
                        <w:rPr>
                          <w:sz w:val="20"/>
                          <w:szCs w:val="20"/>
                        </w:rPr>
                        <w:tab/>
                        <w:t>http:// www.brassoiskola.hu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39370</wp:posOffset>
            </wp:positionV>
            <wp:extent cx="1526540" cy="1024890"/>
            <wp:effectExtent l="0" t="0" r="0" b="0"/>
            <wp:wrapNone/>
            <wp:docPr id="7" name="Kép 3" descr="iskolac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iskolacs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96520</wp:posOffset>
            </wp:positionV>
            <wp:extent cx="1016000" cy="81978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7B2" w:rsidRDefault="000B67B2" w:rsidP="00FE0EFD">
      <w:pPr>
        <w:rPr>
          <w:b/>
          <w:sz w:val="24"/>
          <w:szCs w:val="24"/>
        </w:rPr>
      </w:pPr>
    </w:p>
    <w:p w:rsidR="000B67B2" w:rsidRDefault="000B67B2" w:rsidP="00FE0EFD">
      <w:pPr>
        <w:rPr>
          <w:b/>
          <w:sz w:val="24"/>
          <w:szCs w:val="24"/>
        </w:rPr>
      </w:pPr>
    </w:p>
    <w:p w:rsidR="000B67B2" w:rsidRDefault="000B67B2" w:rsidP="00FE0EFD">
      <w:pPr>
        <w:rPr>
          <w:b/>
          <w:sz w:val="24"/>
          <w:szCs w:val="24"/>
        </w:rPr>
      </w:pPr>
    </w:p>
    <w:p w:rsidR="000B67B2" w:rsidRDefault="000B67B2" w:rsidP="00FE0EFD">
      <w:pPr>
        <w:rPr>
          <w:b/>
          <w:sz w:val="24"/>
          <w:szCs w:val="24"/>
        </w:rPr>
      </w:pPr>
    </w:p>
    <w:p w:rsidR="000B67B2" w:rsidRDefault="000B67B2" w:rsidP="00FE0EFD">
      <w:pPr>
        <w:rPr>
          <w:b/>
          <w:sz w:val="24"/>
          <w:szCs w:val="24"/>
        </w:rPr>
      </w:pPr>
    </w:p>
    <w:p w:rsidR="000B67B2" w:rsidRDefault="000421BC" w:rsidP="00FE0EF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7620</wp:posOffset>
                </wp:positionV>
                <wp:extent cx="6743700" cy="1828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25" w:type="dxa"/>
                              <w:tblBorders>
                                <w:top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25"/>
                            </w:tblGrid>
                            <w:tr w:rsidR="00962A35" w:rsidTr="007454D7">
                              <w:trPr>
                                <w:trHeight w:val="63"/>
                              </w:trPr>
                              <w:tc>
                                <w:tcPr>
                                  <w:tcW w:w="10425" w:type="dxa"/>
                                </w:tcPr>
                                <w:p w:rsidR="00962A35" w:rsidRDefault="00962A35"/>
                              </w:tc>
                            </w:tr>
                          </w:tbl>
                          <w:p w:rsidR="00962A35" w:rsidRDefault="00962A35" w:rsidP="00962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1.45pt;margin-top:.6pt;width:531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CD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+YK8WwRgKsEWxlEcu9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" filled="f" stroked="f">
                <v:textbox>
                  <w:txbxContent>
                    <w:tbl>
                      <w:tblPr>
                        <w:tblW w:w="10425" w:type="dxa"/>
                        <w:tblBorders>
                          <w:top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25"/>
                      </w:tblGrid>
                      <w:tr w:rsidR="00962A35" w:rsidTr="007454D7">
                        <w:trPr>
                          <w:trHeight w:val="63"/>
                        </w:trPr>
                        <w:tc>
                          <w:tcPr>
                            <w:tcW w:w="10425" w:type="dxa"/>
                          </w:tcPr>
                          <w:p w:rsidR="00962A35" w:rsidRDefault="00962A35"/>
                        </w:tc>
                      </w:tr>
                    </w:tbl>
                    <w:p w:rsidR="00962A35" w:rsidRDefault="00962A35" w:rsidP="00962A35"/>
                  </w:txbxContent>
                </v:textbox>
              </v:shape>
            </w:pict>
          </mc:Fallback>
        </mc:AlternateContent>
      </w:r>
    </w:p>
    <w:p w:rsidR="007D3B0C" w:rsidRDefault="007D3B0C" w:rsidP="00FE0EFD">
      <w:pPr>
        <w:rPr>
          <w:b/>
          <w:sz w:val="24"/>
          <w:szCs w:val="24"/>
        </w:rPr>
      </w:pPr>
    </w:p>
    <w:p w:rsidR="00D70528" w:rsidRDefault="00D70528" w:rsidP="00D70528">
      <w:pPr>
        <w:jc w:val="center"/>
        <w:rPr>
          <w:sz w:val="24"/>
          <w:szCs w:val="24"/>
        </w:rPr>
      </w:pPr>
    </w:p>
    <w:p w:rsidR="001864E3" w:rsidRDefault="001864E3" w:rsidP="00D70528">
      <w:pPr>
        <w:jc w:val="center"/>
        <w:rPr>
          <w:sz w:val="24"/>
          <w:szCs w:val="24"/>
        </w:rPr>
      </w:pPr>
    </w:p>
    <w:p w:rsidR="007D3B0C" w:rsidRDefault="00D70528" w:rsidP="00D70528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Tisztelt Szülők!</w:t>
      </w:r>
    </w:p>
    <w:p w:rsidR="00D70528" w:rsidRDefault="00D70528" w:rsidP="00D70528">
      <w:pPr>
        <w:jc w:val="center"/>
        <w:rPr>
          <w:sz w:val="24"/>
          <w:szCs w:val="24"/>
        </w:rPr>
      </w:pPr>
    </w:p>
    <w:p w:rsidR="00D70528" w:rsidRDefault="00D70528" w:rsidP="00D70528">
      <w:pPr>
        <w:jc w:val="center"/>
        <w:rPr>
          <w:sz w:val="24"/>
          <w:szCs w:val="24"/>
        </w:rPr>
      </w:pPr>
    </w:p>
    <w:p w:rsidR="00D70528" w:rsidRDefault="00D70528" w:rsidP="008553AD">
      <w:pPr>
        <w:jc w:val="both"/>
        <w:rPr>
          <w:sz w:val="24"/>
          <w:szCs w:val="24"/>
        </w:rPr>
      </w:pPr>
    </w:p>
    <w:p w:rsidR="00D70528" w:rsidRDefault="00D70528" w:rsidP="00D7052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gyermekétkeztetést koordináló kerületi Önkormányzat felméri az étkezési igényeket. Az eddigi megszokott áron napi egyszeri vagy háromszori (reggeli, ebéd, uzsonna) étkezést lehet kérni, saját lakcímre történő kiszállítással.</w:t>
      </w:r>
    </w:p>
    <w:p w:rsidR="00D70528" w:rsidRDefault="00D70528" w:rsidP="00D7052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Kérem</w:t>
      </w:r>
      <w:r w:rsidR="00F41DB0">
        <w:rPr>
          <w:sz w:val="24"/>
          <w:szCs w:val="24"/>
        </w:rPr>
        <w:t xml:space="preserve">, hogy az iskola </w:t>
      </w:r>
      <w:hyperlink r:id="rId8" w:history="1">
        <w:r w:rsidR="00F41DB0" w:rsidRPr="00C77F18">
          <w:rPr>
            <w:rStyle w:val="Hiperhivatkozs"/>
            <w:sz w:val="24"/>
            <w:szCs w:val="24"/>
          </w:rPr>
          <w:t>iskola@brassoiskola.hu</w:t>
        </w:r>
      </w:hyperlink>
      <w:r w:rsidR="00F41DB0">
        <w:rPr>
          <w:sz w:val="24"/>
          <w:szCs w:val="24"/>
        </w:rPr>
        <w:t xml:space="preserve"> e-mail címére</w:t>
      </w:r>
      <w:bookmarkStart w:id="0" w:name="_GoBack"/>
      <w:bookmarkEnd w:id="0"/>
      <w:r>
        <w:rPr>
          <w:sz w:val="24"/>
          <w:szCs w:val="24"/>
        </w:rPr>
        <w:t xml:space="preserve"> az alábbi táblázat kitöltésével</w:t>
      </w:r>
    </w:p>
    <w:p w:rsidR="00D70528" w:rsidRDefault="00D70528" w:rsidP="00D705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2020. március 23-án, 11 óráig</w:t>
      </w:r>
    </w:p>
    <w:p w:rsidR="00D70528" w:rsidRDefault="00D70528" w:rsidP="00D7052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jelezzék</w:t>
      </w:r>
      <w:proofErr w:type="gramEnd"/>
      <w:r>
        <w:rPr>
          <w:sz w:val="24"/>
          <w:szCs w:val="24"/>
        </w:rPr>
        <w:t xml:space="preserve"> igényüket.</w:t>
      </w:r>
    </w:p>
    <w:p w:rsidR="00D70528" w:rsidRDefault="00D70528" w:rsidP="00D70528">
      <w:pPr>
        <w:spacing w:line="360" w:lineRule="auto"/>
        <w:jc w:val="both"/>
        <w:rPr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971"/>
        <w:gridCol w:w="2555"/>
        <w:gridCol w:w="1595"/>
        <w:gridCol w:w="1276"/>
        <w:gridCol w:w="1418"/>
      </w:tblGrid>
      <w:tr w:rsidR="00BC6DC0" w:rsidRPr="00BC6DC0" w:rsidTr="00BC6DC0">
        <w:trPr>
          <w:trHeight w:val="1030"/>
          <w:jc w:val="center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C6DC0" w:rsidRPr="00D70528" w:rsidRDefault="00BC6DC0" w:rsidP="00BC6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6DC0">
              <w:rPr>
                <w:b/>
                <w:color w:val="000000"/>
                <w:sz w:val="22"/>
                <w:szCs w:val="22"/>
              </w:rPr>
              <w:t>T</w:t>
            </w:r>
            <w:r w:rsidRPr="00D70528">
              <w:rPr>
                <w:b/>
                <w:color w:val="000000"/>
                <w:sz w:val="22"/>
                <w:szCs w:val="22"/>
              </w:rPr>
              <w:t>anuló neve</w:t>
            </w:r>
          </w:p>
        </w:tc>
        <w:tc>
          <w:tcPr>
            <w:tcW w:w="971" w:type="dxa"/>
            <w:vAlign w:val="center"/>
          </w:tcPr>
          <w:p w:rsidR="00BC6DC0" w:rsidRPr="00BC6DC0" w:rsidRDefault="00BC6DC0" w:rsidP="00BC6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C6DC0">
              <w:rPr>
                <w:b/>
                <w:color w:val="000000"/>
                <w:sz w:val="22"/>
                <w:szCs w:val="22"/>
              </w:rPr>
              <w:t>Osz-tálya</w:t>
            </w:r>
            <w:proofErr w:type="spellEnd"/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BC6DC0" w:rsidRPr="00BC6DC0" w:rsidRDefault="00BC6DC0" w:rsidP="00BC6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6DC0">
              <w:rPr>
                <w:b/>
                <w:color w:val="000000"/>
                <w:sz w:val="22"/>
                <w:szCs w:val="22"/>
              </w:rPr>
              <w:t>Kerületi lakhelye</w:t>
            </w:r>
          </w:p>
          <w:p w:rsidR="00BC6DC0" w:rsidRPr="00D70528" w:rsidRDefault="00BC6DC0" w:rsidP="00BC6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0528">
              <w:rPr>
                <w:b/>
                <w:color w:val="000000"/>
                <w:sz w:val="22"/>
                <w:szCs w:val="22"/>
              </w:rPr>
              <w:t>(ahova az étel szállítását kéri)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BC6DC0" w:rsidRPr="00D70528" w:rsidRDefault="00BC6DC0" w:rsidP="00BC6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0528">
              <w:rPr>
                <w:b/>
                <w:color w:val="000000"/>
                <w:sz w:val="22"/>
                <w:szCs w:val="22"/>
              </w:rPr>
              <w:t xml:space="preserve">Térítési forma </w:t>
            </w:r>
            <w:r w:rsidRPr="00D70528">
              <w:rPr>
                <w:i/>
                <w:color w:val="000000"/>
                <w:sz w:val="22"/>
                <w:szCs w:val="22"/>
              </w:rPr>
              <w:t>(</w:t>
            </w:r>
            <w:r w:rsidRPr="001864E3">
              <w:rPr>
                <w:i/>
                <w:color w:val="000000"/>
                <w:sz w:val="22"/>
                <w:szCs w:val="22"/>
              </w:rPr>
              <w:t>aláhúzandó</w:t>
            </w:r>
            <w:r w:rsidRPr="00D70528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6DC0" w:rsidRPr="00D70528" w:rsidRDefault="00BC6DC0" w:rsidP="00BC6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0528">
              <w:rPr>
                <w:b/>
                <w:color w:val="000000"/>
                <w:sz w:val="22"/>
                <w:szCs w:val="22"/>
              </w:rPr>
              <w:t>Diétás étkezés típusa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6DC0" w:rsidRPr="00D70528" w:rsidRDefault="00BC6DC0" w:rsidP="00BC6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0528">
              <w:rPr>
                <w:b/>
                <w:color w:val="000000"/>
                <w:sz w:val="22"/>
                <w:szCs w:val="22"/>
              </w:rPr>
              <w:t xml:space="preserve">Napi étkezések száma </w:t>
            </w:r>
            <w:r w:rsidRPr="00D70528">
              <w:rPr>
                <w:i/>
                <w:color w:val="000000"/>
                <w:sz w:val="22"/>
                <w:szCs w:val="22"/>
              </w:rPr>
              <w:t>(</w:t>
            </w:r>
            <w:r w:rsidRPr="001864E3">
              <w:rPr>
                <w:i/>
                <w:color w:val="000000"/>
                <w:sz w:val="22"/>
                <w:szCs w:val="22"/>
              </w:rPr>
              <w:t>aláhúzandó</w:t>
            </w:r>
            <w:r w:rsidRPr="00D70528"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  <w:tr w:rsidR="00BC6DC0" w:rsidRPr="00D70528" w:rsidTr="00BC6DC0">
        <w:trPr>
          <w:trHeight w:val="288"/>
          <w:jc w:val="center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C6DC0" w:rsidRPr="00D70528" w:rsidRDefault="00BC6DC0" w:rsidP="00BC6DC0">
            <w:pPr>
              <w:rPr>
                <w:color w:val="000000"/>
                <w:sz w:val="22"/>
                <w:szCs w:val="22"/>
              </w:rPr>
            </w:pPr>
            <w:r w:rsidRPr="00D705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vAlign w:val="center"/>
          </w:tcPr>
          <w:p w:rsidR="00BC6DC0" w:rsidRPr="00D70528" w:rsidRDefault="00BC6DC0" w:rsidP="00BC6D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BC6DC0" w:rsidRPr="00D70528" w:rsidRDefault="00BC6DC0" w:rsidP="00BC6DC0">
            <w:pPr>
              <w:rPr>
                <w:color w:val="000000"/>
                <w:sz w:val="22"/>
                <w:szCs w:val="22"/>
              </w:rPr>
            </w:pPr>
            <w:r w:rsidRPr="00D705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C6DC0" w:rsidRPr="00BC6DC0" w:rsidRDefault="00BC6DC0" w:rsidP="00BC6DC0">
            <w:pPr>
              <w:spacing w:before="12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C6DC0">
              <w:rPr>
                <w:b/>
                <w:color w:val="000000"/>
                <w:sz w:val="22"/>
                <w:szCs w:val="22"/>
              </w:rPr>
              <w:t xml:space="preserve">teljes </w:t>
            </w:r>
            <w:proofErr w:type="gramStart"/>
            <w:r w:rsidRPr="00BC6DC0">
              <w:rPr>
                <w:b/>
                <w:color w:val="000000"/>
                <w:sz w:val="22"/>
                <w:szCs w:val="22"/>
              </w:rPr>
              <w:t>árú</w:t>
            </w:r>
            <w:proofErr w:type="gramEnd"/>
          </w:p>
          <w:p w:rsidR="00BC6DC0" w:rsidRPr="00BC6DC0" w:rsidRDefault="00BC6DC0" w:rsidP="00BC6DC0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C6DC0">
              <w:rPr>
                <w:b/>
                <w:color w:val="000000"/>
                <w:sz w:val="22"/>
                <w:szCs w:val="22"/>
              </w:rPr>
              <w:t>kedvezményes</w:t>
            </w:r>
          </w:p>
          <w:p w:rsidR="00BC6DC0" w:rsidRPr="00D70528" w:rsidRDefault="00BC6DC0" w:rsidP="00BC6DC0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C6DC0">
              <w:rPr>
                <w:b/>
                <w:color w:val="000000"/>
                <w:sz w:val="22"/>
                <w:szCs w:val="22"/>
              </w:rPr>
              <w:t>ingyenes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DC0" w:rsidRPr="00D70528" w:rsidRDefault="00BC6DC0" w:rsidP="00BC6DC0">
            <w:pPr>
              <w:rPr>
                <w:b/>
                <w:color w:val="000000"/>
                <w:sz w:val="22"/>
                <w:szCs w:val="22"/>
              </w:rPr>
            </w:pPr>
            <w:r w:rsidRPr="00D7052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6DC0" w:rsidRPr="00BC6DC0" w:rsidRDefault="00BC6DC0" w:rsidP="00BC6DC0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C6DC0">
              <w:rPr>
                <w:b/>
                <w:color w:val="000000"/>
                <w:sz w:val="22"/>
                <w:szCs w:val="22"/>
              </w:rPr>
              <w:t>csak ebéd</w:t>
            </w:r>
          </w:p>
          <w:p w:rsidR="00BC6DC0" w:rsidRPr="00D70528" w:rsidRDefault="00BC6DC0" w:rsidP="00BC6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6DC0">
              <w:rPr>
                <w:b/>
                <w:color w:val="000000"/>
                <w:sz w:val="22"/>
                <w:szCs w:val="22"/>
              </w:rPr>
              <w:t>napközi</w:t>
            </w:r>
          </w:p>
        </w:tc>
      </w:tr>
    </w:tbl>
    <w:p w:rsidR="00D70528" w:rsidRDefault="00D70528" w:rsidP="00D70528">
      <w:pPr>
        <w:jc w:val="both"/>
        <w:rPr>
          <w:sz w:val="24"/>
          <w:szCs w:val="24"/>
        </w:rPr>
      </w:pPr>
    </w:p>
    <w:p w:rsidR="001864E3" w:rsidRDefault="001864E3" w:rsidP="00D70528">
      <w:pPr>
        <w:jc w:val="both"/>
        <w:rPr>
          <w:sz w:val="24"/>
          <w:szCs w:val="24"/>
        </w:rPr>
      </w:pPr>
    </w:p>
    <w:p w:rsidR="001864E3" w:rsidRDefault="001864E3" w:rsidP="00D70528">
      <w:pPr>
        <w:jc w:val="both"/>
        <w:rPr>
          <w:sz w:val="24"/>
          <w:szCs w:val="24"/>
        </w:rPr>
      </w:pPr>
    </w:p>
    <w:p w:rsidR="001864E3" w:rsidRDefault="001864E3" w:rsidP="00D70528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2020. március 20.</w:t>
      </w:r>
    </w:p>
    <w:p w:rsidR="001864E3" w:rsidRDefault="001864E3" w:rsidP="00D70528">
      <w:pPr>
        <w:jc w:val="both"/>
        <w:rPr>
          <w:sz w:val="24"/>
          <w:szCs w:val="24"/>
        </w:rPr>
      </w:pPr>
    </w:p>
    <w:p w:rsidR="001864E3" w:rsidRDefault="001864E3" w:rsidP="00D70528">
      <w:pPr>
        <w:jc w:val="both"/>
        <w:rPr>
          <w:sz w:val="24"/>
          <w:szCs w:val="24"/>
        </w:rPr>
      </w:pPr>
    </w:p>
    <w:p w:rsidR="001864E3" w:rsidRDefault="001864E3" w:rsidP="001864E3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1864E3" w:rsidRDefault="001864E3" w:rsidP="001864E3">
      <w:pPr>
        <w:jc w:val="center"/>
        <w:rPr>
          <w:sz w:val="24"/>
          <w:szCs w:val="24"/>
        </w:rPr>
      </w:pPr>
    </w:p>
    <w:p w:rsidR="001864E3" w:rsidRDefault="001864E3" w:rsidP="001864E3">
      <w:pPr>
        <w:jc w:val="center"/>
        <w:rPr>
          <w:sz w:val="24"/>
          <w:szCs w:val="24"/>
        </w:rPr>
      </w:pPr>
    </w:p>
    <w:p w:rsidR="001864E3" w:rsidRDefault="001864E3" w:rsidP="001864E3">
      <w:pPr>
        <w:jc w:val="center"/>
        <w:rPr>
          <w:sz w:val="24"/>
          <w:szCs w:val="24"/>
        </w:rPr>
      </w:pPr>
    </w:p>
    <w:p w:rsidR="001864E3" w:rsidRDefault="001864E3" w:rsidP="001864E3">
      <w:pPr>
        <w:ind w:left="3969" w:firstLine="567"/>
        <w:jc w:val="center"/>
        <w:rPr>
          <w:sz w:val="24"/>
          <w:szCs w:val="24"/>
        </w:rPr>
      </w:pPr>
      <w:r>
        <w:rPr>
          <w:sz w:val="24"/>
          <w:szCs w:val="24"/>
        </w:rPr>
        <w:t>Tasnádi András</w:t>
      </w:r>
    </w:p>
    <w:p w:rsidR="001864E3" w:rsidRPr="00D70528" w:rsidRDefault="001864E3" w:rsidP="001864E3">
      <w:pPr>
        <w:ind w:left="3969" w:firstLine="56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igazgató</w:t>
      </w:r>
      <w:proofErr w:type="gramEnd"/>
    </w:p>
    <w:sectPr w:rsidR="001864E3" w:rsidRPr="00D70528" w:rsidSect="007454D7">
      <w:pgSz w:w="11906" w:h="16838"/>
      <w:pgMar w:top="567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B19"/>
    <w:multiLevelType w:val="hybridMultilevel"/>
    <w:tmpl w:val="A62800F2"/>
    <w:lvl w:ilvl="0" w:tplc="35D81B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E7C032B4">
      <w:start w:val="1"/>
      <w:numFmt w:val="bullet"/>
      <w:lvlText w:val="–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2" w:tplc="040E000B">
      <w:start w:val="1"/>
      <w:numFmt w:val="bullet"/>
      <w:lvlText w:val=""/>
      <w:lvlJc w:val="left"/>
      <w:pPr>
        <w:ind w:left="2940" w:hanging="18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287262D"/>
    <w:multiLevelType w:val="multilevel"/>
    <w:tmpl w:val="3DF43B5C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66FF6"/>
    <w:multiLevelType w:val="hybridMultilevel"/>
    <w:tmpl w:val="09185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41289"/>
    <w:multiLevelType w:val="multilevel"/>
    <w:tmpl w:val="091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22855"/>
    <w:multiLevelType w:val="hybridMultilevel"/>
    <w:tmpl w:val="050CFB04"/>
    <w:lvl w:ilvl="0" w:tplc="2BA607AA">
      <w:start w:val="1"/>
      <w:numFmt w:val="bullet"/>
      <w:lvlText w:val=""/>
      <w:lvlJc w:val="left"/>
      <w:pPr>
        <w:ind w:left="26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>
    <w:nsid w:val="54EE7082"/>
    <w:multiLevelType w:val="hybridMultilevel"/>
    <w:tmpl w:val="D676F682"/>
    <w:lvl w:ilvl="0" w:tplc="92121EF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7E234DB7"/>
    <w:multiLevelType w:val="hybridMultilevel"/>
    <w:tmpl w:val="3DF43B5C"/>
    <w:lvl w:ilvl="0" w:tplc="BDAE331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8"/>
    <w:rsid w:val="000421BC"/>
    <w:rsid w:val="00066771"/>
    <w:rsid w:val="0006698C"/>
    <w:rsid w:val="00075690"/>
    <w:rsid w:val="00087528"/>
    <w:rsid w:val="00090BBC"/>
    <w:rsid w:val="000B67B2"/>
    <w:rsid w:val="00107775"/>
    <w:rsid w:val="00107A89"/>
    <w:rsid w:val="00107C80"/>
    <w:rsid w:val="001864E3"/>
    <w:rsid w:val="001C66A3"/>
    <w:rsid w:val="002012BA"/>
    <w:rsid w:val="00263824"/>
    <w:rsid w:val="0026537A"/>
    <w:rsid w:val="002A4E3A"/>
    <w:rsid w:val="002B7179"/>
    <w:rsid w:val="002E0999"/>
    <w:rsid w:val="002E422B"/>
    <w:rsid w:val="002E4D4D"/>
    <w:rsid w:val="002E6387"/>
    <w:rsid w:val="0034158A"/>
    <w:rsid w:val="003848ED"/>
    <w:rsid w:val="003A713F"/>
    <w:rsid w:val="00433712"/>
    <w:rsid w:val="0045478E"/>
    <w:rsid w:val="00461EB9"/>
    <w:rsid w:val="00472320"/>
    <w:rsid w:val="004F385E"/>
    <w:rsid w:val="0050433E"/>
    <w:rsid w:val="005254AB"/>
    <w:rsid w:val="005F7A50"/>
    <w:rsid w:val="005F7BCA"/>
    <w:rsid w:val="00653228"/>
    <w:rsid w:val="00655709"/>
    <w:rsid w:val="006813DE"/>
    <w:rsid w:val="006D207C"/>
    <w:rsid w:val="0072499A"/>
    <w:rsid w:val="00737AB5"/>
    <w:rsid w:val="00741844"/>
    <w:rsid w:val="007454D7"/>
    <w:rsid w:val="00763E62"/>
    <w:rsid w:val="0076625F"/>
    <w:rsid w:val="00784520"/>
    <w:rsid w:val="007945B1"/>
    <w:rsid w:val="007D3B0C"/>
    <w:rsid w:val="00816520"/>
    <w:rsid w:val="00840F62"/>
    <w:rsid w:val="00842588"/>
    <w:rsid w:val="008553AD"/>
    <w:rsid w:val="00900A47"/>
    <w:rsid w:val="00962A35"/>
    <w:rsid w:val="009A3074"/>
    <w:rsid w:val="009B1E11"/>
    <w:rsid w:val="009C1B4D"/>
    <w:rsid w:val="00A3343D"/>
    <w:rsid w:val="00A51907"/>
    <w:rsid w:val="00A86659"/>
    <w:rsid w:val="00AE5383"/>
    <w:rsid w:val="00B0613D"/>
    <w:rsid w:val="00B122F4"/>
    <w:rsid w:val="00B226D7"/>
    <w:rsid w:val="00BC6DC0"/>
    <w:rsid w:val="00BF0FC8"/>
    <w:rsid w:val="00BF479A"/>
    <w:rsid w:val="00C12576"/>
    <w:rsid w:val="00C95EB3"/>
    <w:rsid w:val="00CB7868"/>
    <w:rsid w:val="00D2291D"/>
    <w:rsid w:val="00D50DBD"/>
    <w:rsid w:val="00D70528"/>
    <w:rsid w:val="00E454D6"/>
    <w:rsid w:val="00E95968"/>
    <w:rsid w:val="00F2387E"/>
    <w:rsid w:val="00F41DB0"/>
    <w:rsid w:val="00F82A42"/>
    <w:rsid w:val="00F90957"/>
    <w:rsid w:val="00FC4B0A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385E"/>
    <w:rPr>
      <w:sz w:val="28"/>
      <w:szCs w:val="28"/>
    </w:rPr>
  </w:style>
  <w:style w:type="paragraph" w:styleId="Cmsor6">
    <w:name w:val="heading 6"/>
    <w:basedOn w:val="Norml"/>
    <w:next w:val="Norml"/>
    <w:qFormat/>
    <w:rsid w:val="00962A35"/>
    <w:pPr>
      <w:keepNext/>
      <w:jc w:val="center"/>
      <w:outlineLvl w:val="5"/>
    </w:pPr>
    <w:rPr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2291D"/>
    <w:rPr>
      <w:color w:val="0000FF"/>
      <w:u w:val="single"/>
    </w:rPr>
  </w:style>
  <w:style w:type="paragraph" w:styleId="Buborkszveg">
    <w:name w:val="Balloon Text"/>
    <w:basedOn w:val="Norml"/>
    <w:semiHidden/>
    <w:rsid w:val="0072499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7A89"/>
    <w:pPr>
      <w:ind w:left="720"/>
      <w:contextualSpacing/>
    </w:pPr>
  </w:style>
  <w:style w:type="paragraph" w:styleId="Cm">
    <w:name w:val="Title"/>
    <w:basedOn w:val="Norml"/>
    <w:link w:val="CmChar"/>
    <w:qFormat/>
    <w:rsid w:val="00737AB5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737AB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385E"/>
    <w:rPr>
      <w:sz w:val="28"/>
      <w:szCs w:val="28"/>
    </w:rPr>
  </w:style>
  <w:style w:type="paragraph" w:styleId="Cmsor6">
    <w:name w:val="heading 6"/>
    <w:basedOn w:val="Norml"/>
    <w:next w:val="Norml"/>
    <w:qFormat/>
    <w:rsid w:val="00962A35"/>
    <w:pPr>
      <w:keepNext/>
      <w:jc w:val="center"/>
      <w:outlineLvl w:val="5"/>
    </w:pPr>
    <w:rPr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2291D"/>
    <w:rPr>
      <w:color w:val="0000FF"/>
      <w:u w:val="single"/>
    </w:rPr>
  </w:style>
  <w:style w:type="paragraph" w:styleId="Buborkszveg">
    <w:name w:val="Balloon Text"/>
    <w:basedOn w:val="Norml"/>
    <w:semiHidden/>
    <w:rsid w:val="0072499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7A89"/>
    <w:pPr>
      <w:ind w:left="720"/>
      <w:contextualSpacing/>
    </w:pPr>
  </w:style>
  <w:style w:type="paragraph" w:styleId="Cm">
    <w:name w:val="Title"/>
    <w:basedOn w:val="Norml"/>
    <w:link w:val="CmChar"/>
    <w:qFormat/>
    <w:rsid w:val="00737AB5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737AB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@brassoiskola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\Documents\Egy&#233;ni%20Office-sablonok\iskola%20fejl&#233;ces%20&#252;res%2020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iskola fejléces üres 2019</Template>
  <TotalTime>0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Brassó Iskola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Andras</cp:lastModifiedBy>
  <cp:revision>2</cp:revision>
  <cp:lastPrinted>2011-03-21T14:46:00Z</cp:lastPrinted>
  <dcterms:created xsi:type="dcterms:W3CDTF">2020-03-20T10:49:00Z</dcterms:created>
  <dcterms:modified xsi:type="dcterms:W3CDTF">2020-03-20T10:49:00Z</dcterms:modified>
</cp:coreProperties>
</file>